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2C29" w14:textId="77777777" w:rsidR="00274EC9" w:rsidRDefault="00274EC9"/>
    <w:p w14:paraId="2C57D280" w14:textId="77777777" w:rsidR="00274EC9" w:rsidRDefault="00274EC9"/>
    <w:tbl>
      <w:tblPr>
        <w:tblW w:w="14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410"/>
        <w:gridCol w:w="2268"/>
        <w:gridCol w:w="2268"/>
        <w:gridCol w:w="29"/>
        <w:gridCol w:w="2239"/>
        <w:gridCol w:w="2268"/>
        <w:gridCol w:w="2268"/>
      </w:tblGrid>
      <w:tr w:rsidR="00274EC9" w14:paraId="6804ABA1" w14:textId="77777777" w:rsidTr="00BA5D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356B" w14:textId="77777777" w:rsidR="00274EC9" w:rsidRDefault="00274E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1733" w14:textId="77777777" w:rsidR="00274EC9" w:rsidRDefault="00101A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C462" w14:textId="77777777" w:rsidR="00274EC9" w:rsidRDefault="00101A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E109" w14:textId="77777777" w:rsidR="00274EC9" w:rsidRDefault="00101A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CC71" w14:textId="77777777" w:rsidR="00274EC9" w:rsidRDefault="00101A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F167" w14:textId="77777777" w:rsidR="00274EC9" w:rsidRDefault="00101A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DAE8" w14:textId="77777777" w:rsidR="00274EC9" w:rsidRDefault="00101A4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Summer 2</w:t>
            </w:r>
          </w:p>
        </w:tc>
      </w:tr>
      <w:tr w:rsidR="001A561C" w14:paraId="06CDC450" w14:textId="77777777" w:rsidTr="00BA5D11">
        <w:trPr>
          <w:cantSplit/>
          <w:trHeight w:val="9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63925EB" w14:textId="77777777" w:rsidR="001A561C" w:rsidRDefault="001A561C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Topic/ Theme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6776" w14:textId="77777777" w:rsidR="001A561C" w:rsidRDefault="007A2286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Penguins, possums and pigs</w:t>
            </w:r>
          </w:p>
          <w:p w14:paraId="583DF175" w14:textId="77777777" w:rsidR="007A487D" w:rsidRDefault="007A487D" w:rsidP="007A487D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</w:p>
          <w:p w14:paraId="5B64FC4E" w14:textId="4F8058FF" w:rsidR="00F76040" w:rsidRPr="00F76040" w:rsidRDefault="00D50C79" w:rsidP="007A48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="00F76040"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DB58A6">
              <w:rPr>
                <w:rFonts w:ascii="Comic Sans MS" w:hAnsi="Comic Sans MS" w:cs="Arial"/>
                <w:b/>
                <w:sz w:val="20"/>
                <w:szCs w:val="20"/>
              </w:rPr>
              <w:t>weeks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1E44" w14:textId="77777777" w:rsidR="00F76040" w:rsidRDefault="007A2286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Fire! Fire!</w:t>
            </w:r>
          </w:p>
          <w:p w14:paraId="6D06000D" w14:textId="77777777" w:rsidR="00F76040" w:rsidRDefault="00F76040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14:paraId="1A3CDB66" w14:textId="77777777" w:rsidR="006B33CD" w:rsidRDefault="006B33C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BB9A874" w14:textId="75E8847E" w:rsidR="00F76040" w:rsidRPr="00F76040" w:rsidRDefault="00DB58A6" w:rsidP="00185FEC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="00F76040"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4029" w14:textId="77777777" w:rsidR="00F76040" w:rsidRDefault="007A2286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Growth and green fingers</w:t>
            </w:r>
          </w:p>
          <w:p w14:paraId="2F2A2C74" w14:textId="77777777" w:rsidR="006B33CD" w:rsidRDefault="006B33C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FF82385" w14:textId="515A8DDD" w:rsidR="00F76040" w:rsidRPr="00DB58A6" w:rsidRDefault="00DB58A6" w:rsidP="00DB58A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="00F76040"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AD29" w14:textId="77777777" w:rsidR="00F76040" w:rsidRDefault="007A2286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Family albums</w:t>
            </w:r>
          </w:p>
          <w:p w14:paraId="233AE3E0" w14:textId="77777777" w:rsidR="00F76040" w:rsidRDefault="00F76040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14:paraId="2544C418" w14:textId="77777777" w:rsidR="006B33CD" w:rsidRDefault="006B33C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A239DA4" w14:textId="77777777" w:rsidR="00F76040" w:rsidRPr="004247F1" w:rsidRDefault="007A487D" w:rsidP="004B43E0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="00F76040"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7D03" w14:textId="77777777" w:rsidR="00F76040" w:rsidRDefault="007A2286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The Great Outdoors</w:t>
            </w:r>
          </w:p>
          <w:p w14:paraId="3ABFAD2A" w14:textId="77777777" w:rsidR="006B33CD" w:rsidRDefault="006B33CD" w:rsidP="004A05A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9E91441" w14:textId="77777777" w:rsidR="00DB58A6" w:rsidRDefault="00DB58A6" w:rsidP="007A487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662EC43" w14:textId="1A012B5B" w:rsidR="00F76040" w:rsidRPr="001A561C" w:rsidRDefault="007A487D" w:rsidP="007A487D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="00F76040"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B588" w14:textId="77777777" w:rsidR="00F76040" w:rsidRDefault="007A2286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Robots</w:t>
            </w:r>
          </w:p>
          <w:p w14:paraId="5B571186" w14:textId="77777777" w:rsidR="00F76040" w:rsidRDefault="00F76040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14:paraId="364829E8" w14:textId="77777777" w:rsidR="006B33CD" w:rsidRDefault="006B33C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97C7629" w14:textId="77777777" w:rsidR="00F76040" w:rsidRPr="00F76040" w:rsidRDefault="007A487D" w:rsidP="004B43E0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="00F76040"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</w:tr>
      <w:tr w:rsidR="00BA5D11" w14:paraId="5702EDF6" w14:textId="77777777" w:rsidTr="00BA5D11">
        <w:trPr>
          <w:cantSplit/>
          <w:trHeight w:val="9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55404D" w14:textId="2FB08E54" w:rsidR="00BA5D11" w:rsidRDefault="00BA5D11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05DD" w14:textId="46FAAC74" w:rsid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yellow"/>
              </w:rPr>
              <w:t>Stories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with familiar settings – lost and found </w:t>
            </w:r>
          </w:p>
          <w:p w14:paraId="55C2D40C" w14:textId="6663DD74" w:rsid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green"/>
              </w:rPr>
              <w:t>Poems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Using senses</w:t>
            </w:r>
          </w:p>
          <w:p w14:paraId="203392FE" w14:textId="189D5E84" w:rsidR="00BA5D11" w:rsidRP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cyan"/>
              </w:rPr>
              <w:t>Information texts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Polar regions</w:t>
            </w:r>
          </w:p>
          <w:p w14:paraId="4A90B39F" w14:textId="480BA027" w:rsidR="00BA5D11" w:rsidRP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99AB" w14:textId="4F0321CC" w:rsid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cyan"/>
              </w:rPr>
              <w:t>News Report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(GFL)</w:t>
            </w:r>
          </w:p>
          <w:p w14:paraId="46347F34" w14:textId="5EE03F35" w:rsid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yellow"/>
              </w:rPr>
              <w:t>Stories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with a twist – 3 little pigs</w:t>
            </w:r>
          </w:p>
          <w:p w14:paraId="10ADF655" w14:textId="29466A3D" w:rsid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green"/>
              </w:rPr>
              <w:t>Playing with language poems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(Walking on the bridge of your nose)</w:t>
            </w:r>
          </w:p>
          <w:p w14:paraId="2C47B919" w14:textId="4FFBAC9B" w:rsidR="00BA5D11" w:rsidRP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C47" w14:textId="2048A502" w:rsid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cyan"/>
              </w:rPr>
              <w:t>Explanation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How beans grow</w:t>
            </w:r>
          </w:p>
          <w:p w14:paraId="33453FB5" w14:textId="77777777" w:rsid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yellow"/>
              </w:rPr>
              <w:t>Traditional stories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Jack and the Beanstalk</w:t>
            </w:r>
          </w:p>
          <w:p w14:paraId="5694C1DB" w14:textId="4F094FBF" w:rsidR="00BA5D11" w:rsidRP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2E12" w14:textId="14F49254" w:rsid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cyan"/>
              </w:rPr>
              <w:t>Instruction texts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how to make a sandwich</w:t>
            </w:r>
          </w:p>
          <w:p w14:paraId="059E5592" w14:textId="62F245AF" w:rsid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green"/>
              </w:rPr>
              <w:t>Poems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- Riddles</w:t>
            </w:r>
          </w:p>
          <w:p w14:paraId="23DDDD3B" w14:textId="2A1D1353" w:rsidR="00BA5D11" w:rsidRP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D6A8" w14:textId="53AB9A9C" w:rsid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green"/>
              </w:rPr>
              <w:t>Poems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with rhyme – Daddy fell into the pond</w:t>
            </w:r>
          </w:p>
          <w:p w14:paraId="4994A3FC" w14:textId="77777777" w:rsidR="00BA5D11" w:rsidRDefault="00BA5D11" w:rsidP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cyan"/>
              </w:rPr>
              <w:t>Discussion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animals in zoos</w:t>
            </w:r>
          </w:p>
          <w:p w14:paraId="7957399F" w14:textId="6A0F26F1" w:rsid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yellow"/>
              </w:rPr>
              <w:t>Classic stories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Peter Rabbit</w:t>
            </w:r>
          </w:p>
          <w:p w14:paraId="117CDEC7" w14:textId="34BB2846" w:rsidR="00BA5D11" w:rsidRP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067C" w14:textId="77777777" w:rsid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yellow"/>
              </w:rPr>
              <w:t>Fantasy stories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>Nobot</w:t>
            </w:r>
            <w:proofErr w:type="spellEnd"/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Robot</w:t>
            </w:r>
          </w:p>
          <w:p w14:paraId="7E7B3090" w14:textId="68C4779E" w:rsidR="00BA5D11" w:rsidRPr="00BA5D11" w:rsidRDefault="00BA5D11">
            <w:pPr>
              <w:jc w:val="center"/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</w:pPr>
            <w:r w:rsidRPr="00BA5D11"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  <w:highlight w:val="cyan"/>
              </w:rPr>
              <w:t>Persuasion</w:t>
            </w:r>
            <w:r>
              <w:rPr>
                <w:rFonts w:ascii="Comic Sans MS" w:hAnsi="Comic Sans MS" w:cs="Arial"/>
                <w:bCs/>
                <w:color w:val="000000" w:themeColor="text1"/>
                <w:sz w:val="18"/>
                <w:szCs w:val="18"/>
              </w:rPr>
              <w:t xml:space="preserve"> – Buy my toy</w:t>
            </w:r>
          </w:p>
        </w:tc>
      </w:tr>
      <w:tr w:rsidR="00274EC9" w:rsidRPr="00A05B7F" w14:paraId="3BB0F8A7" w14:textId="77777777" w:rsidTr="00BA5D11">
        <w:trPr>
          <w:cantSplit/>
          <w:trHeight w:val="1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DF466BD" w14:textId="77777777" w:rsidR="00274EC9" w:rsidRDefault="00101A4F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003A" w14:textId="77777777" w:rsidR="00BA5D11" w:rsidRDefault="00BA5D11" w:rsidP="00B31DD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What is a computer?</w:t>
            </w:r>
          </w:p>
          <w:p w14:paraId="432299EE" w14:textId="77777777" w:rsidR="00B31DDE" w:rsidRPr="00A05B7F" w:rsidRDefault="00B31DDE" w:rsidP="00B31DD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93F0" w14:textId="0F7DF5E8" w:rsidR="00751514" w:rsidRPr="00A05B7F" w:rsidRDefault="00BA5D11" w:rsidP="005B4CA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Algorithms and debugging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170F" w14:textId="5DADA614" w:rsidR="00274EC9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Word processing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B57B" w14:textId="3E2C38EC" w:rsidR="00751514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Stop motion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F286" w14:textId="6A1258A4" w:rsidR="005B4CA8" w:rsidRPr="00A05B7F" w:rsidRDefault="00BA5D11" w:rsidP="00E350B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Programming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B30E" w14:textId="64C7E273" w:rsidR="005B4CA8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Data Handling</w:t>
            </w:r>
          </w:p>
        </w:tc>
      </w:tr>
      <w:tr w:rsidR="00274EC9" w:rsidRPr="00A05B7F" w14:paraId="4371A7E9" w14:textId="77777777" w:rsidTr="00BA5D11">
        <w:trPr>
          <w:cantSplit/>
          <w:trHeight w:val="9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F3FECF9" w14:textId="77777777" w:rsidR="00274EC9" w:rsidRDefault="00101A4F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B8D1" w14:textId="77777777" w:rsidR="00274EC9" w:rsidRPr="00A05B7F" w:rsidRDefault="007A2286" w:rsidP="0044580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Animal classification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F1C9" w14:textId="77777777" w:rsidR="00274EC9" w:rsidRPr="00A05B7F" w:rsidRDefault="007A2286" w:rsidP="007A228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Seasonal changes</w:t>
            </w:r>
            <w:r w:rsidR="008F4D1E" w:rsidRPr="00A05B7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66EB" w14:textId="77777777" w:rsidR="00274EC9" w:rsidRPr="00A05B7F" w:rsidRDefault="007A228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Plants – structure and types of wild, flowering and trees.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87C8" w14:textId="53DE9C49" w:rsidR="00BA5D11" w:rsidRDefault="00BA5D11" w:rsidP="0003562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Human body and senses</w:t>
            </w:r>
          </w:p>
          <w:p w14:paraId="5508F001" w14:textId="42630C71" w:rsidR="005B4CA8" w:rsidRPr="00A05B7F" w:rsidRDefault="005B4CA8" w:rsidP="0003562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3DC3" w14:textId="77777777" w:rsidR="00274EC9" w:rsidRPr="00A05B7F" w:rsidRDefault="00F527FC" w:rsidP="00F527F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Materials – naming, sorting, classifying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5527" w14:textId="40D4E507" w:rsidR="00274EC9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Living things: classification, living, non-living, dead</w:t>
            </w:r>
          </w:p>
        </w:tc>
      </w:tr>
      <w:tr w:rsidR="00BA5D11" w:rsidRPr="00A05B7F" w14:paraId="13725A48" w14:textId="77777777" w:rsidTr="00D1096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A438150" w14:textId="77777777" w:rsidR="00BA5D11" w:rsidRDefault="00BA5D11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Music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C93D" w14:textId="77777777" w:rsidR="00BA5D11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Hey you! Exploring voices and using tuned instruments</w:t>
            </w:r>
          </w:p>
          <w:p w14:paraId="3D101336" w14:textId="29DDE076" w:rsidR="00BA5D11" w:rsidRPr="00A05B7F" w:rsidRDefault="00BA5D11" w:rsidP="007A228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Christmas performance songs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70C2" w14:textId="66559B6A" w:rsidR="00BA5D11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Round and round - Pulse, rhythm and pitch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70EB" w14:textId="77777777" w:rsidR="00BA5D11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Your imagination - Composition</w:t>
            </w:r>
          </w:p>
          <w:p w14:paraId="0FB4501E" w14:textId="39F08BF1" w:rsidR="00BA5D11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Improvisation</w:t>
            </w:r>
          </w:p>
        </w:tc>
      </w:tr>
      <w:tr w:rsidR="00274EC9" w:rsidRPr="00A05B7F" w14:paraId="449D9F6F" w14:textId="77777777" w:rsidTr="00BA5D1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FE254B" w14:textId="77777777" w:rsidR="00274EC9" w:rsidRDefault="00101A4F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Art/DT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7D5F" w14:textId="222BE787" w:rsidR="00941B9C" w:rsidRDefault="00BA5D11" w:rsidP="00941B9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Art: </w:t>
            </w:r>
            <w:r w:rsidR="00941B9C">
              <w:rPr>
                <w:rFonts w:ascii="Comic Sans MS" w:hAnsi="Comic Sans MS" w:cs="Arial"/>
                <w:sz w:val="18"/>
                <w:szCs w:val="18"/>
              </w:rPr>
              <w:t>Texture: 2D and 3D</w:t>
            </w:r>
          </w:p>
          <w:p w14:paraId="4C7B7828" w14:textId="77777777" w:rsidR="00274EC9" w:rsidRPr="00A05B7F" w:rsidRDefault="0085239C" w:rsidP="00941B9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 xml:space="preserve">animals. </w:t>
            </w:r>
            <w:r w:rsidR="007B49A5" w:rsidRPr="00A05B7F">
              <w:rPr>
                <w:rFonts w:ascii="Comic Sans MS" w:hAnsi="Comic Sans MS" w:cs="Arial"/>
                <w:sz w:val="18"/>
                <w:szCs w:val="18"/>
              </w:rPr>
              <w:t xml:space="preserve">Antony Gormley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7DC9" w14:textId="1401F822" w:rsidR="0085239C" w:rsidRPr="00A05B7F" w:rsidRDefault="00BA5D11" w:rsidP="0085239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DT: </w:t>
            </w:r>
            <w:r w:rsidR="0085239C" w:rsidRPr="00A05B7F">
              <w:rPr>
                <w:rFonts w:ascii="Comic Sans MS" w:hAnsi="Comic Sans MS" w:cs="Arial"/>
                <w:sz w:val="18"/>
                <w:szCs w:val="18"/>
              </w:rPr>
              <w:t xml:space="preserve">Textiles – </w:t>
            </w:r>
            <w:r>
              <w:rPr>
                <w:rFonts w:ascii="Comic Sans MS" w:hAnsi="Comic Sans MS" w:cs="Arial"/>
                <w:sz w:val="18"/>
                <w:szCs w:val="18"/>
              </w:rPr>
              <w:t>stocking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F4E4" w14:textId="1F354F18" w:rsidR="007A2286" w:rsidRPr="00A05B7F" w:rsidRDefault="00BA5D11" w:rsidP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DT: </w:t>
            </w:r>
            <w:r w:rsidR="007A2286" w:rsidRPr="00A05B7F">
              <w:rPr>
                <w:rFonts w:ascii="Comic Sans MS" w:hAnsi="Comic Sans MS" w:cs="Arial"/>
                <w:sz w:val="18"/>
                <w:szCs w:val="18"/>
              </w:rPr>
              <w:t>Food technology</w:t>
            </w:r>
            <w:r w:rsidR="0085239C" w:rsidRPr="00A05B7F"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 w:cs="Arial"/>
                <w:sz w:val="18"/>
                <w:szCs w:val="18"/>
              </w:rPr>
              <w:t>sandwiches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DC4F" w14:textId="69C5306D" w:rsidR="00274EC9" w:rsidRPr="00A05B7F" w:rsidRDefault="00BA5D11" w:rsidP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Art: </w:t>
            </w:r>
            <w:proofErr w:type="spellStart"/>
            <w:r w:rsidR="0085239C" w:rsidRPr="00A05B7F">
              <w:rPr>
                <w:rFonts w:ascii="Comic Sans MS" w:hAnsi="Comic Sans MS" w:cs="Arial"/>
                <w:sz w:val="18"/>
                <w:szCs w:val="18"/>
              </w:rPr>
              <w:t>Self portraits</w:t>
            </w:r>
            <w:proofErr w:type="spellEnd"/>
            <w:r w:rsidR="0085239C" w:rsidRPr="00A05B7F">
              <w:rPr>
                <w:rFonts w:ascii="Comic Sans MS" w:hAnsi="Comic Sans MS" w:cs="Arial"/>
                <w:sz w:val="18"/>
                <w:szCs w:val="18"/>
              </w:rPr>
              <w:t>: using different media.</w:t>
            </w:r>
            <w:r w:rsidR="007B49A5" w:rsidRPr="00A05B7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80535" w:rsidRPr="00A05B7F">
              <w:rPr>
                <w:rFonts w:ascii="Comic Sans MS" w:hAnsi="Comic Sans MS" w:cs="Arial"/>
                <w:sz w:val="18"/>
                <w:szCs w:val="18"/>
              </w:rPr>
              <w:t xml:space="preserve">Warhol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8935" w14:textId="6B0F479F" w:rsidR="0085239C" w:rsidRPr="00A05B7F" w:rsidRDefault="00BA5D11" w:rsidP="007B49A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Art: </w:t>
            </w:r>
            <w:r w:rsidR="00480535" w:rsidRPr="00A05B7F">
              <w:rPr>
                <w:rFonts w:ascii="Comic Sans MS" w:hAnsi="Comic Sans MS" w:cs="Arial"/>
                <w:sz w:val="18"/>
                <w:szCs w:val="18"/>
              </w:rPr>
              <w:t>LS Lowry</w:t>
            </w:r>
            <w:r w:rsidR="007B49A5" w:rsidRPr="00A05B7F">
              <w:rPr>
                <w:rFonts w:ascii="Comic Sans MS" w:hAnsi="Comic Sans MS" w:cs="Arial"/>
                <w:sz w:val="18"/>
                <w:szCs w:val="18"/>
              </w:rPr>
              <w:t xml:space="preserve"> – texture, tone and collage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8D2C" w14:textId="6344D6BF" w:rsidR="00274EC9" w:rsidRPr="00A05B7F" w:rsidRDefault="00BA5D11" w:rsidP="0008385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DT: Moving toys</w:t>
            </w:r>
          </w:p>
        </w:tc>
      </w:tr>
      <w:tr w:rsidR="00274EC9" w:rsidRPr="00A05B7F" w14:paraId="5EEE0CC2" w14:textId="77777777" w:rsidTr="00BA5D11">
        <w:trPr>
          <w:cantSplit/>
          <w:trHeight w:val="9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DFA45FB" w14:textId="77777777" w:rsidR="00274EC9" w:rsidRDefault="00101A4F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Geog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9429" w14:textId="5E7F8E83" w:rsidR="00274EC9" w:rsidRPr="00A05B7F" w:rsidRDefault="00BA5D11" w:rsidP="008C022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Continents – hot and cold climates</w:t>
            </w:r>
            <w:r w:rsidR="008C022C" w:rsidRPr="00A05B7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CAFB" w14:textId="0402FBBC" w:rsidR="00274EC9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A9BE" w14:textId="78EC8CA2" w:rsidR="00274EC9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UK – Countries and landmarks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BE75" w14:textId="294D8D65" w:rsidR="00274EC9" w:rsidRPr="00A05B7F" w:rsidRDefault="00BA5D11" w:rsidP="008C022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5F93" w14:textId="353805E9" w:rsidR="00274EC9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Oceans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78C5" w14:textId="7CB94AB3" w:rsidR="00274EC9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</w:tr>
      <w:tr w:rsidR="00274EC9" w:rsidRPr="00A05B7F" w14:paraId="2133AD3F" w14:textId="77777777" w:rsidTr="00BA5D11">
        <w:trPr>
          <w:cantSplit/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D6C5D98" w14:textId="77777777" w:rsidR="00274EC9" w:rsidRDefault="00101A4F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History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785E" w14:textId="6E9923E5" w:rsidR="00274EC9" w:rsidRPr="00A05B7F" w:rsidRDefault="00BA5D11" w:rsidP="0048053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9A93" w14:textId="2E49F70A" w:rsidR="00274EC9" w:rsidRPr="00A05B7F" w:rsidRDefault="00E55560" w:rsidP="008F4D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Great Fire of London</w:t>
            </w:r>
            <w:r w:rsidR="00BE65B6" w:rsidRPr="00A05B7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A696" w14:textId="01801260" w:rsidR="00274EC9" w:rsidRPr="00A05B7F" w:rsidRDefault="00BA5D11" w:rsidP="00BE65B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9047" w14:textId="5024C4C9" w:rsidR="00274EC9" w:rsidRPr="00A05B7F" w:rsidRDefault="00BA5D11" w:rsidP="00A8561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Kings, Queens and Rulers</w:t>
            </w:r>
            <w:r w:rsidR="00A85619" w:rsidRPr="00A05B7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A7B8" w14:textId="1F362F17" w:rsidR="00274EC9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12F7" w14:textId="54774851" w:rsidR="00274EC9" w:rsidRPr="00A05B7F" w:rsidRDefault="00E078B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 xml:space="preserve">History of technology – rise of the robots! </w:t>
            </w:r>
          </w:p>
          <w:p w14:paraId="3C744E65" w14:textId="77777777" w:rsidR="00E078B8" w:rsidRPr="00A05B7F" w:rsidRDefault="00E078B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Sir Tim Berners Lee</w:t>
            </w:r>
          </w:p>
          <w:p w14:paraId="54F0492A" w14:textId="77777777" w:rsidR="00480535" w:rsidRPr="00A05B7F" w:rsidRDefault="0048053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274EC9" w:rsidRPr="00A05B7F" w14:paraId="6639C6D9" w14:textId="77777777" w:rsidTr="00BA5D1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68A0D52" w14:textId="77777777" w:rsidR="00274EC9" w:rsidRDefault="00101A4F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3E9B" w14:textId="49E2B002" w:rsidR="000F2D71" w:rsidRPr="00A05B7F" w:rsidRDefault="00BA5D11" w:rsidP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Dance – travelling and balance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919B" w14:textId="0C449367" w:rsidR="00274EC9" w:rsidRPr="00A05B7F" w:rsidRDefault="00595A11" w:rsidP="0086799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Throwing, catching games</w:t>
            </w:r>
            <w:r w:rsidR="00BA5D11">
              <w:rPr>
                <w:rFonts w:ascii="Comic Sans MS" w:hAnsi="Comic Sans MS" w:cs="Arial"/>
                <w:sz w:val="18"/>
                <w:szCs w:val="18"/>
              </w:rPr>
              <w:t xml:space="preserve"> – </w:t>
            </w:r>
            <w:r w:rsidR="00472DDE">
              <w:rPr>
                <w:rFonts w:ascii="Comic Sans MS" w:hAnsi="Comic Sans MS" w:cs="Arial"/>
                <w:sz w:val="18"/>
                <w:szCs w:val="18"/>
              </w:rPr>
              <w:t>dodgeball/</w:t>
            </w:r>
            <w:proofErr w:type="spellStart"/>
            <w:r w:rsidR="00472DDE">
              <w:rPr>
                <w:rFonts w:ascii="Comic Sans MS" w:hAnsi="Comic Sans MS" w:cs="Arial"/>
                <w:sz w:val="18"/>
                <w:szCs w:val="18"/>
              </w:rPr>
              <w:t>benchball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C438" w14:textId="1EA90AED" w:rsidR="00274EC9" w:rsidRPr="00A05B7F" w:rsidRDefault="00472DD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Invasion games – football/tag rugby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7B2C" w14:textId="7689A0D7" w:rsidR="00274EC9" w:rsidRPr="00A05B7F" w:rsidRDefault="00595A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Gymnastics</w:t>
            </w:r>
            <w:r w:rsidR="00BA5D11">
              <w:rPr>
                <w:rFonts w:ascii="Comic Sans MS" w:hAnsi="Comic Sans MS" w:cs="Arial"/>
                <w:sz w:val="18"/>
                <w:szCs w:val="18"/>
              </w:rPr>
              <w:t xml:space="preserve"> – travelling, balance and rolls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D373A" w14:textId="150423D5" w:rsidR="00BA5D11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Tennis – sending/receiving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89A9" w14:textId="001C8525" w:rsidR="00274EC9" w:rsidRPr="00A05B7F" w:rsidRDefault="00BA5D11" w:rsidP="003248A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Athletics</w:t>
            </w:r>
          </w:p>
        </w:tc>
      </w:tr>
      <w:tr w:rsidR="00274EC9" w:rsidRPr="00A05B7F" w14:paraId="5AFE14E9" w14:textId="77777777" w:rsidTr="00BA5D11">
        <w:trPr>
          <w:cantSplit/>
          <w:trHeight w:val="8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18E6459" w14:textId="77777777" w:rsidR="00274EC9" w:rsidRDefault="00101A4F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PSHE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8B4A" w14:textId="70B29960" w:rsidR="00274EC9" w:rsidRPr="00A05B7F" w:rsidRDefault="00BA5D11" w:rsidP="000B5B78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Hazard Watch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62C0" w14:textId="0BE772A8" w:rsidR="00BA5D11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Keeping safe</w:t>
            </w:r>
          </w:p>
          <w:p w14:paraId="1C68715F" w14:textId="43176542" w:rsidR="00274EC9" w:rsidRPr="00A05B7F" w:rsidRDefault="007B49A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Firework safety</w:t>
            </w:r>
          </w:p>
          <w:p w14:paraId="6DD21B08" w14:textId="01F8DBDD" w:rsidR="007A2286" w:rsidRPr="00A05B7F" w:rsidRDefault="007A228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Safety on dark nights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F3B9" w14:textId="77777777" w:rsidR="00274EC9" w:rsidRPr="00A05B7F" w:rsidRDefault="007B49A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 xml:space="preserve">Relationships and the </w:t>
            </w:r>
            <w:proofErr w:type="spellStart"/>
            <w:r w:rsidRPr="00A05B7F">
              <w:rPr>
                <w:rFonts w:ascii="Comic Sans MS" w:hAnsi="Comic Sans MS" w:cs="Arial"/>
                <w:sz w:val="18"/>
                <w:szCs w:val="18"/>
              </w:rPr>
              <w:t>underpant</w:t>
            </w:r>
            <w:proofErr w:type="spellEnd"/>
            <w:r w:rsidRPr="00A05B7F">
              <w:rPr>
                <w:rFonts w:ascii="Comic Sans MS" w:hAnsi="Comic Sans MS" w:cs="Arial"/>
                <w:sz w:val="18"/>
                <w:szCs w:val="18"/>
              </w:rPr>
              <w:t xml:space="preserve"> rule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D6C1" w14:textId="77777777" w:rsidR="007B49A5" w:rsidRPr="00A05B7F" w:rsidRDefault="007B49A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 xml:space="preserve">Relationships and the </w:t>
            </w:r>
            <w:proofErr w:type="spellStart"/>
            <w:r w:rsidRPr="00A05B7F">
              <w:rPr>
                <w:rFonts w:ascii="Comic Sans MS" w:hAnsi="Comic Sans MS" w:cs="Arial"/>
                <w:sz w:val="18"/>
                <w:szCs w:val="18"/>
              </w:rPr>
              <w:t>underpant</w:t>
            </w:r>
            <w:proofErr w:type="spellEnd"/>
            <w:r w:rsidRPr="00A05B7F">
              <w:rPr>
                <w:rFonts w:ascii="Comic Sans MS" w:hAnsi="Comic Sans MS" w:cs="Arial"/>
                <w:sz w:val="18"/>
                <w:szCs w:val="18"/>
              </w:rPr>
              <w:t xml:space="preserve"> rule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55B9" w14:textId="77777777" w:rsidR="00274EC9" w:rsidRPr="00A05B7F" w:rsidRDefault="007B49A5" w:rsidP="008F4D1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>Staying healthy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691B" w14:textId="56AA5AC5" w:rsidR="00274EC9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First Aid</w:t>
            </w:r>
          </w:p>
        </w:tc>
      </w:tr>
      <w:tr w:rsidR="00BA5D11" w:rsidRPr="00A05B7F" w14:paraId="79714B7E" w14:textId="77777777" w:rsidTr="00C74069">
        <w:trPr>
          <w:cantSplit/>
          <w:trHeight w:val="6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0752242" w14:textId="77777777" w:rsidR="00BA5D11" w:rsidRDefault="00BA5D11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0BC6" w14:textId="7B925730" w:rsidR="00BA5D11" w:rsidRPr="00A05B7F" w:rsidRDefault="00BA5D11" w:rsidP="00186AF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Christianity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-  Jesus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and Christmas</w:t>
            </w:r>
          </w:p>
          <w:p w14:paraId="4BEB86DE" w14:textId="77777777" w:rsidR="00BA5D11" w:rsidRPr="00A05B7F" w:rsidRDefault="00BA5D11" w:rsidP="00186AF6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05B7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1A29" w14:textId="7C198D19" w:rsidR="00BA5D11" w:rsidRPr="00A05B7F" w:rsidRDefault="00BA5D11" w:rsidP="0035003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Christianity – God and</w:t>
            </w:r>
          </w:p>
          <w:p w14:paraId="5E5113CF" w14:textId="3E02977B" w:rsidR="00BA5D11" w:rsidRPr="00A05B7F" w:rsidRDefault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Easter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66DD" w14:textId="77777777" w:rsidR="00BA5D11" w:rsidRPr="00A05B7F" w:rsidRDefault="00BA5D11" w:rsidP="00281C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Islam – Allah and responsibilities in Islam</w:t>
            </w:r>
          </w:p>
          <w:p w14:paraId="3DEAF2CC" w14:textId="5EA226CD" w:rsidR="00BA5D11" w:rsidRPr="00A05B7F" w:rsidRDefault="00BA5D11" w:rsidP="00BA5D1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A5D11" w14:paraId="49AD27FE" w14:textId="77777777" w:rsidTr="00BA5D11">
        <w:trPr>
          <w:cantSplit/>
          <w:trHeight w:val="9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A6A1EF5" w14:textId="77777777" w:rsidR="00BA5D11" w:rsidRDefault="00BA5D11">
            <w:pPr>
              <w:ind w:left="113" w:right="113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Possible visits/ visitors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0EF0" w14:textId="77777777" w:rsidR="00BA5D11" w:rsidRDefault="00BA5D1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Harrison’s dad visit?</w:t>
            </w:r>
          </w:p>
          <w:p w14:paraId="24324BFC" w14:textId="2BB7C5A0" w:rsidR="00BA5D11" w:rsidRDefault="00BA5D1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D81E" w14:textId="770E059C" w:rsidR="00BA5D11" w:rsidRDefault="00BA5D11" w:rsidP="00BA5D1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Visit to church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069B" w14:textId="1183FCDC" w:rsidR="00BA5D11" w:rsidRDefault="00BA5D1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Local walk</w:t>
            </w:r>
          </w:p>
          <w:p w14:paraId="33DD55A3" w14:textId="6FFA3757" w:rsidR="00BA5D11" w:rsidRDefault="00BA5D1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CNY – 1/2/22</w:t>
            </w:r>
          </w:p>
          <w:p w14:paraId="60006DF9" w14:textId="0AD22C85" w:rsidR="00BA5D11" w:rsidRDefault="00BA5D11" w:rsidP="00BA5D1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81BB" w14:textId="77777777" w:rsidR="00BA5D11" w:rsidRDefault="00BA5D11" w:rsidP="00BA5D1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PD – 1/3/22</w:t>
            </w:r>
          </w:p>
          <w:p w14:paraId="46001A37" w14:textId="66442090" w:rsidR="00BA5D11" w:rsidRDefault="00BA5D1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MS – 27/3/22</w:t>
            </w:r>
          </w:p>
          <w:p w14:paraId="4C46BC97" w14:textId="70E96CCE" w:rsidR="00BA5D11" w:rsidRDefault="00BA5D1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ES – 17/4/22</w:t>
            </w:r>
          </w:p>
          <w:p w14:paraId="12D6D105" w14:textId="3C02A37D" w:rsidR="00BA5D11" w:rsidRDefault="00BA5D1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Eid – 2/5/22</w:t>
            </w:r>
          </w:p>
          <w:p w14:paraId="0104BB03" w14:textId="06A8BFE8" w:rsidR="00BA5D11" w:rsidRDefault="00BA5D1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19D7" w14:textId="77777777" w:rsidR="00BA5D11" w:rsidRDefault="00BA5D11" w:rsidP="008F4D1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05FA" w14:textId="0479B46B" w:rsidR="00BA5D11" w:rsidRPr="00F76040" w:rsidRDefault="00BA5D11" w:rsidP="00BA5D1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Eid – 10/7/22</w:t>
            </w:r>
          </w:p>
        </w:tc>
      </w:tr>
    </w:tbl>
    <w:p w14:paraId="12E40724" w14:textId="77777777" w:rsidR="00274EC9" w:rsidRDefault="00274EC9">
      <w:pPr>
        <w:rPr>
          <w:rFonts w:ascii="Arial" w:hAnsi="Arial" w:cs="Arial"/>
          <w:b/>
        </w:rPr>
      </w:pPr>
    </w:p>
    <w:sectPr w:rsidR="00274EC9">
      <w:headerReference w:type="default" r:id="rId7"/>
      <w:pgSz w:w="16838" w:h="11906" w:orient="landscape"/>
      <w:pgMar w:top="1797" w:right="1440" w:bottom="179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7C9D" w14:textId="77777777" w:rsidR="0073415C" w:rsidRDefault="0073415C">
      <w:r>
        <w:separator/>
      </w:r>
    </w:p>
  </w:endnote>
  <w:endnote w:type="continuationSeparator" w:id="0">
    <w:p w14:paraId="4C8D5EAD" w14:textId="77777777" w:rsidR="0073415C" w:rsidRDefault="0073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534A" w14:textId="77777777" w:rsidR="0073415C" w:rsidRDefault="0073415C">
      <w:r>
        <w:rPr>
          <w:color w:val="000000"/>
        </w:rPr>
        <w:separator/>
      </w:r>
    </w:p>
  </w:footnote>
  <w:footnote w:type="continuationSeparator" w:id="0">
    <w:p w14:paraId="25D538C3" w14:textId="77777777" w:rsidR="0073415C" w:rsidRDefault="0073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2D812" w14:textId="19E9D978" w:rsidR="00655174" w:rsidRDefault="00655174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C90C6E0" wp14:editId="692A6F3E">
          <wp:simplePos x="0" y="0"/>
          <wp:positionH relativeFrom="column">
            <wp:posOffset>8559800</wp:posOffset>
          </wp:positionH>
          <wp:positionV relativeFrom="paragraph">
            <wp:posOffset>-115570</wp:posOffset>
          </wp:positionV>
          <wp:extent cx="812800" cy="696595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omic Sans MS" w:hAnsi="Comic Sans MS"/>
        <w:sz w:val="36"/>
        <w:szCs w:val="36"/>
      </w:rPr>
      <w:t>Sharneyford</w:t>
    </w:r>
    <w:proofErr w:type="spellEnd"/>
    <w:r>
      <w:rPr>
        <w:rFonts w:ascii="Comic Sans MS" w:hAnsi="Comic Sans MS"/>
        <w:sz w:val="36"/>
        <w:szCs w:val="36"/>
      </w:rPr>
      <w:t xml:space="preserve"> Primary School - Class 1:</w:t>
    </w:r>
    <w:r>
      <w:rPr>
        <w:rFonts w:ascii="Comic Sans MS" w:hAnsi="Comic Sans MS"/>
        <w:sz w:val="36"/>
        <w:szCs w:val="36"/>
      </w:rPr>
      <w:tab/>
      <w:t xml:space="preserve">Long Term Plan </w:t>
    </w:r>
    <w:r w:rsidR="00DB58A6">
      <w:rPr>
        <w:rFonts w:ascii="Comic Sans MS" w:hAnsi="Comic Sans MS"/>
        <w:sz w:val="36"/>
        <w:szCs w:val="36"/>
      </w:rPr>
      <w:t>2021-22</w:t>
    </w:r>
  </w:p>
  <w:p w14:paraId="23780953" w14:textId="77777777" w:rsidR="00655174" w:rsidRDefault="0065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4B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C9"/>
    <w:rsid w:val="00035624"/>
    <w:rsid w:val="000358BA"/>
    <w:rsid w:val="00070447"/>
    <w:rsid w:val="000751F8"/>
    <w:rsid w:val="00076BDB"/>
    <w:rsid w:val="00083850"/>
    <w:rsid w:val="000A1BCD"/>
    <w:rsid w:val="000B5B78"/>
    <w:rsid w:val="000E6FCC"/>
    <w:rsid w:val="000F2D71"/>
    <w:rsid w:val="00101A4F"/>
    <w:rsid w:val="00101C1D"/>
    <w:rsid w:val="0013721F"/>
    <w:rsid w:val="00154E5E"/>
    <w:rsid w:val="00160003"/>
    <w:rsid w:val="0018567C"/>
    <w:rsid w:val="00185FEC"/>
    <w:rsid w:val="00186AF6"/>
    <w:rsid w:val="001A561C"/>
    <w:rsid w:val="00224D9A"/>
    <w:rsid w:val="002423BD"/>
    <w:rsid w:val="00242B76"/>
    <w:rsid w:val="0025258C"/>
    <w:rsid w:val="00274EC9"/>
    <w:rsid w:val="00281C2F"/>
    <w:rsid w:val="002C472F"/>
    <w:rsid w:val="002F78A2"/>
    <w:rsid w:val="00311113"/>
    <w:rsid w:val="00324492"/>
    <w:rsid w:val="003248AA"/>
    <w:rsid w:val="003462FF"/>
    <w:rsid w:val="0035003D"/>
    <w:rsid w:val="003A6C7E"/>
    <w:rsid w:val="003D5720"/>
    <w:rsid w:val="003F336D"/>
    <w:rsid w:val="004247F1"/>
    <w:rsid w:val="00445800"/>
    <w:rsid w:val="00472DDE"/>
    <w:rsid w:val="00480535"/>
    <w:rsid w:val="004A05A1"/>
    <w:rsid w:val="004A7FC2"/>
    <w:rsid w:val="004B43E0"/>
    <w:rsid w:val="004B630D"/>
    <w:rsid w:val="004C0B87"/>
    <w:rsid w:val="004E0194"/>
    <w:rsid w:val="004F35CC"/>
    <w:rsid w:val="005208F3"/>
    <w:rsid w:val="0052434E"/>
    <w:rsid w:val="00525C1C"/>
    <w:rsid w:val="00534791"/>
    <w:rsid w:val="00591E16"/>
    <w:rsid w:val="00595A11"/>
    <w:rsid w:val="005A1420"/>
    <w:rsid w:val="005B4CA8"/>
    <w:rsid w:val="005D290D"/>
    <w:rsid w:val="005D6580"/>
    <w:rsid w:val="005E3F28"/>
    <w:rsid w:val="006340B2"/>
    <w:rsid w:val="00636589"/>
    <w:rsid w:val="00651453"/>
    <w:rsid w:val="00655174"/>
    <w:rsid w:val="006872AA"/>
    <w:rsid w:val="00692150"/>
    <w:rsid w:val="006B33CD"/>
    <w:rsid w:val="006D44E3"/>
    <w:rsid w:val="006F0F0A"/>
    <w:rsid w:val="00701F81"/>
    <w:rsid w:val="0073415C"/>
    <w:rsid w:val="00751514"/>
    <w:rsid w:val="00763CAC"/>
    <w:rsid w:val="007970C5"/>
    <w:rsid w:val="007A2286"/>
    <w:rsid w:val="007A487D"/>
    <w:rsid w:val="007B1C36"/>
    <w:rsid w:val="007B49A5"/>
    <w:rsid w:val="008426F1"/>
    <w:rsid w:val="00846BB7"/>
    <w:rsid w:val="00847D2D"/>
    <w:rsid w:val="0085239C"/>
    <w:rsid w:val="008613FF"/>
    <w:rsid w:val="00865E75"/>
    <w:rsid w:val="0086799E"/>
    <w:rsid w:val="008A7B31"/>
    <w:rsid w:val="008B1363"/>
    <w:rsid w:val="008B1809"/>
    <w:rsid w:val="008C022C"/>
    <w:rsid w:val="008C3DD0"/>
    <w:rsid w:val="008D5CBE"/>
    <w:rsid w:val="008D77AA"/>
    <w:rsid w:val="008F136F"/>
    <w:rsid w:val="008F4D1E"/>
    <w:rsid w:val="00941B9C"/>
    <w:rsid w:val="009707EB"/>
    <w:rsid w:val="009A3652"/>
    <w:rsid w:val="009B522F"/>
    <w:rsid w:val="00A05B7F"/>
    <w:rsid w:val="00A109C3"/>
    <w:rsid w:val="00A7473E"/>
    <w:rsid w:val="00A85619"/>
    <w:rsid w:val="00A85629"/>
    <w:rsid w:val="00A86A79"/>
    <w:rsid w:val="00AF2BA7"/>
    <w:rsid w:val="00B167AA"/>
    <w:rsid w:val="00B31DDE"/>
    <w:rsid w:val="00B34822"/>
    <w:rsid w:val="00B56CCA"/>
    <w:rsid w:val="00BA5D11"/>
    <w:rsid w:val="00BB65B1"/>
    <w:rsid w:val="00BB705A"/>
    <w:rsid w:val="00BE65B6"/>
    <w:rsid w:val="00C31441"/>
    <w:rsid w:val="00C808A9"/>
    <w:rsid w:val="00CB11E6"/>
    <w:rsid w:val="00CC45B4"/>
    <w:rsid w:val="00CC6D18"/>
    <w:rsid w:val="00D13DE2"/>
    <w:rsid w:val="00D260BE"/>
    <w:rsid w:val="00D44BA7"/>
    <w:rsid w:val="00D50C79"/>
    <w:rsid w:val="00D65A89"/>
    <w:rsid w:val="00DA2BC2"/>
    <w:rsid w:val="00DA738D"/>
    <w:rsid w:val="00DB58A6"/>
    <w:rsid w:val="00DF7D9E"/>
    <w:rsid w:val="00E078B8"/>
    <w:rsid w:val="00E12E7A"/>
    <w:rsid w:val="00E2327E"/>
    <w:rsid w:val="00E2414C"/>
    <w:rsid w:val="00E3097D"/>
    <w:rsid w:val="00E3128C"/>
    <w:rsid w:val="00E350B3"/>
    <w:rsid w:val="00E55560"/>
    <w:rsid w:val="00E82AD1"/>
    <w:rsid w:val="00EC72F6"/>
    <w:rsid w:val="00EC7713"/>
    <w:rsid w:val="00ED782B"/>
    <w:rsid w:val="00F11FAD"/>
    <w:rsid w:val="00F527FC"/>
    <w:rsid w:val="00F76040"/>
    <w:rsid w:val="00F779CB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8CFE9"/>
  <w15:docId w15:val="{E5B5A48C-BDA9-C544-A643-D595503F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Sharneyford Primary School</dc:creator>
  <cp:keywords/>
  <dc:description/>
  <cp:lastModifiedBy>Emily Smettem</cp:lastModifiedBy>
  <cp:revision>3</cp:revision>
  <cp:lastPrinted>2015-03-28T13:24:00Z</cp:lastPrinted>
  <dcterms:created xsi:type="dcterms:W3CDTF">2021-08-24T10:56:00Z</dcterms:created>
  <dcterms:modified xsi:type="dcterms:W3CDTF">2021-08-24T13:36:00Z</dcterms:modified>
</cp:coreProperties>
</file>