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139"/>
        <w:tblW w:w="14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"/>
        <w:gridCol w:w="2016"/>
        <w:gridCol w:w="2292"/>
        <w:gridCol w:w="2168"/>
        <w:gridCol w:w="2195"/>
        <w:gridCol w:w="2179"/>
        <w:gridCol w:w="2200"/>
      </w:tblGrid>
      <w:tr w:rsidR="008520C9" w14:paraId="2753E333" w14:textId="77777777" w:rsidTr="00A62223">
        <w:trPr>
          <w:trHeight w:val="4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5A42" w14:textId="77777777" w:rsidR="008520C9" w:rsidRDefault="008520C9" w:rsidP="008520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6ACC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Autumn 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DF44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Autumn 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EE4B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Spring 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B519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Spring 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51AF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Summer 1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52A3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Summer 2</w:t>
            </w:r>
          </w:p>
        </w:tc>
      </w:tr>
      <w:tr w:rsidR="008520C9" w14:paraId="265D8EA2" w14:textId="77777777" w:rsidTr="00A62223">
        <w:trPr>
          <w:cantSplit/>
          <w:trHeight w:val="14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83FE6E7" w14:textId="77777777" w:rsidR="008520C9" w:rsidRPr="00624F2A" w:rsidRDefault="008520C9" w:rsidP="008520C9">
            <w:pPr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624F2A">
              <w:rPr>
                <w:rFonts w:ascii="Comic Sans MS" w:hAnsi="Comic Sans MS" w:cs="Arial"/>
                <w:b/>
                <w:sz w:val="18"/>
                <w:szCs w:val="18"/>
              </w:rPr>
              <w:t>Topic/ Theme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21C8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All about me</w:t>
            </w:r>
          </w:p>
          <w:p w14:paraId="1C3EC4C8" w14:textId="77777777" w:rsidR="008520C9" w:rsidRDefault="008520C9" w:rsidP="008520C9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</w:p>
          <w:p w14:paraId="2F0FFF4E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13C2143A" w14:textId="77777777" w:rsidR="008520C9" w:rsidRPr="00F76040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B416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Celebrations</w:t>
            </w:r>
          </w:p>
          <w:p w14:paraId="589F809D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14:paraId="7A15F1F4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6F02590" w14:textId="4F00C650" w:rsidR="008520C9" w:rsidRPr="00F76040" w:rsidRDefault="00A62223" w:rsidP="008520C9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="008520C9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8520C9" w:rsidRPr="00F76040">
              <w:rPr>
                <w:rFonts w:ascii="Comic Sans MS" w:hAnsi="Comic Sans MS" w:cs="Arial"/>
                <w:b/>
                <w:sz w:val="20"/>
                <w:szCs w:val="20"/>
              </w:rPr>
              <w:t>weeks</w:t>
            </w:r>
            <w:r w:rsidR="008520C9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DCBF9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Wonders of the world</w:t>
            </w:r>
          </w:p>
          <w:p w14:paraId="18E6CDF3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977A97C" w14:textId="7988A3A5" w:rsidR="008520C9" w:rsidRPr="004247F1" w:rsidRDefault="00A62223" w:rsidP="008520C9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="008520C9"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DDB74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Growing</w:t>
            </w:r>
          </w:p>
          <w:p w14:paraId="5EC8D013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14:paraId="58E3480F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2505B84" w14:textId="77777777" w:rsidR="008520C9" w:rsidRPr="004247F1" w:rsidRDefault="008520C9" w:rsidP="008520C9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9849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  <w:t>The Great Outdoors</w:t>
            </w:r>
          </w:p>
          <w:p w14:paraId="738637B4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F13F916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C47B535" w14:textId="77777777" w:rsidR="008520C9" w:rsidRPr="001A561C" w:rsidRDefault="008520C9" w:rsidP="008520C9">
            <w:pPr>
              <w:jc w:val="center"/>
              <w:rPr>
                <w:rFonts w:ascii="Comic Sans MS" w:hAnsi="Comic Sans MS" w:cs="Arial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  <w:r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F819B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  <w:t>Transport</w:t>
            </w:r>
          </w:p>
          <w:p w14:paraId="561BD87F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color w:val="0070C0"/>
                <w:sz w:val="20"/>
                <w:szCs w:val="20"/>
              </w:rPr>
            </w:pPr>
          </w:p>
          <w:p w14:paraId="054D5B07" w14:textId="77777777" w:rsidR="008520C9" w:rsidRDefault="008520C9" w:rsidP="008520C9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3A9DBB0" w14:textId="77777777" w:rsidR="008520C9" w:rsidRPr="00F76040" w:rsidRDefault="008520C9" w:rsidP="008520C9">
            <w:pPr>
              <w:jc w:val="center"/>
              <w:rPr>
                <w:rFonts w:ascii="Comic Sans MS" w:hAnsi="Comic Sans MS" w:cs="Arial"/>
                <w:color w:val="0070C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7</w:t>
            </w:r>
            <w:r w:rsidRPr="00F76040">
              <w:rPr>
                <w:rFonts w:ascii="Comic Sans MS" w:hAnsi="Comic Sans MS" w:cs="Arial"/>
                <w:b/>
                <w:sz w:val="20"/>
                <w:szCs w:val="20"/>
              </w:rPr>
              <w:t xml:space="preserve"> weeks</w:t>
            </w:r>
          </w:p>
        </w:tc>
      </w:tr>
      <w:tr w:rsidR="008520C9" w:rsidRPr="00A05B7F" w14:paraId="595E21C2" w14:textId="77777777" w:rsidTr="00A62223">
        <w:trPr>
          <w:cantSplit/>
          <w:trHeight w:val="15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0E76B29D" w14:textId="6B522831" w:rsidR="008520C9" w:rsidRPr="00624F2A" w:rsidRDefault="00A62223" w:rsidP="008520C9">
            <w:pPr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English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F2F33" w14:textId="67BC4AE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Stories with rhyme </w:t>
            </w:r>
          </w:p>
          <w:p w14:paraId="12B830BF" w14:textId="7FC1CC5C" w:rsidR="00A62223" w:rsidRDefault="00A62223" w:rsidP="00A6222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Nursery Rhymes</w:t>
            </w:r>
          </w:p>
          <w:p w14:paraId="25F3BF90" w14:textId="7965FBC7" w:rsidR="00A62223" w:rsidRPr="00A05B7F" w:rsidRDefault="00A62223" w:rsidP="00A6222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Information texts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9ED85" w14:textId="45BAA9F0" w:rsidR="00A62223" w:rsidRDefault="00A62223" w:rsidP="00A6222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Instructions </w:t>
            </w:r>
          </w:p>
          <w:p w14:paraId="4A93DAC5" w14:textId="4EA7183C" w:rsidR="00A62223" w:rsidRDefault="00A62223" w:rsidP="00A6222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Stories with repetition</w:t>
            </w:r>
          </w:p>
          <w:p w14:paraId="221642D2" w14:textId="77A007A6" w:rsidR="00A62223" w:rsidRPr="00A05B7F" w:rsidRDefault="00A62223" w:rsidP="00A6222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Classic poems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6EC8" w14:textId="6F4B1521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Stories from another culture</w:t>
            </w:r>
          </w:p>
          <w:p w14:paraId="7D240FD3" w14:textId="39BFF2D9" w:rsidR="00A62223" w:rsidRPr="00A05B7F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Discussion text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96F9" w14:textId="0EE9AE92" w:rsidR="008520C9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Stories with familiar settings</w:t>
            </w:r>
          </w:p>
          <w:p w14:paraId="49636C9A" w14:textId="5D8534D3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Explanation texts</w:t>
            </w:r>
          </w:p>
          <w:p w14:paraId="5A486E8C" w14:textId="6487998A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"/>
                <w:sz w:val="18"/>
                <w:szCs w:val="18"/>
              </w:rPr>
              <w:t>Senses</w:t>
            </w:r>
            <w:proofErr w:type="gramEnd"/>
            <w:r>
              <w:rPr>
                <w:rFonts w:ascii="Comic Sans MS" w:hAnsi="Comic Sans MS" w:cs="Arial"/>
                <w:sz w:val="18"/>
                <w:szCs w:val="18"/>
              </w:rPr>
              <w:t xml:space="preserve"> poems</w:t>
            </w:r>
          </w:p>
          <w:p w14:paraId="135FC088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27DE56E7" w14:textId="2E1F6CF4" w:rsidR="00A62223" w:rsidRPr="00A05B7F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EE95" w14:textId="23F94B9F" w:rsidR="008520C9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Fantasy Stories</w:t>
            </w:r>
          </w:p>
          <w:p w14:paraId="560E15CB" w14:textId="411A412A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Labels lists and captions </w:t>
            </w:r>
          </w:p>
          <w:p w14:paraId="2742AFAB" w14:textId="2ADB91D4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List poems</w:t>
            </w:r>
          </w:p>
          <w:p w14:paraId="10FCB768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  <w:p w14:paraId="4C5CDE0D" w14:textId="7EFC39D7" w:rsidR="00A62223" w:rsidRPr="00A05B7F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AA55" w14:textId="428E05E7" w:rsidR="008520C9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Stories on a theme</w:t>
            </w:r>
          </w:p>
          <w:p w14:paraId="19E45210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Non-fiction transport</w:t>
            </w:r>
          </w:p>
          <w:p w14:paraId="4E8B8445" w14:textId="350B9F20" w:rsidR="00A62223" w:rsidRPr="00A05B7F" w:rsidRDefault="00A62223" w:rsidP="00A6222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62223" w:rsidRPr="00A05B7F" w14:paraId="5E925896" w14:textId="77777777" w:rsidTr="00A62223">
        <w:trPr>
          <w:cantSplit/>
          <w:trHeight w:val="116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BDDC7F3" w14:textId="34FA80BD" w:rsidR="00A62223" w:rsidRPr="00624F2A" w:rsidRDefault="00A62223" w:rsidP="008520C9">
            <w:pPr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UTW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5F1A" w14:textId="77777777" w:rsidR="00A62223" w:rsidRDefault="00A62223" w:rsidP="00A6222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Human body, seasonal changes, changes of state,</w:t>
            </w:r>
          </w:p>
          <w:p w14:paraId="513E8A55" w14:textId="222F2F2E" w:rsidR="00A62223" w:rsidRPr="00A05B7F" w:rsidRDefault="00A62223" w:rsidP="00A6222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Local geography, Christians, Muslims, festivals, my history.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652E" w14:textId="0731BD53" w:rsidR="00A62223" w:rsidRPr="00A05B7F" w:rsidRDefault="00A62223" w:rsidP="00A6222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Plants, materials, life cycles, worldwide geography, church, mosque, Easter traditions, history of technology.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1634A" w14:textId="62747541" w:rsidR="00A62223" w:rsidRDefault="00A62223" w:rsidP="00A6222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Minibeasts, space, forces, keeping healthy,</w:t>
            </w:r>
          </w:p>
          <w:p w14:paraId="3C568753" w14:textId="1A38C2D1" w:rsidR="00A62223" w:rsidRPr="00A05B7F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UK geography, Eid traditions, stories from the Bible and Qur’an, history of transport.</w:t>
            </w:r>
          </w:p>
        </w:tc>
      </w:tr>
      <w:tr w:rsidR="00A62223" w:rsidRPr="00A05B7F" w14:paraId="4C9C6FC3" w14:textId="77777777" w:rsidTr="00A62223">
        <w:trPr>
          <w:cantSplit/>
          <w:trHeight w:val="174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EB9C9D0" w14:textId="737B3A3A" w:rsidR="00A62223" w:rsidRDefault="00A62223" w:rsidP="008520C9">
            <w:pPr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EAD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666FE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Matissse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(sculpture)</w:t>
            </w:r>
          </w:p>
          <w:p w14:paraId="1E42D576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Mondrian (colour)</w:t>
            </w:r>
          </w:p>
          <w:p w14:paraId="7D910E03" w14:textId="366A120A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Making bread</w:t>
            </w:r>
          </w:p>
          <w:p w14:paraId="41846CBB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Joining</w:t>
            </w:r>
          </w:p>
          <w:p w14:paraId="029D87FE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Tools</w:t>
            </w:r>
          </w:p>
          <w:p w14:paraId="02BA3E7E" w14:textId="4488753E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Playing untuned instruments/beats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940E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Goldworthy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(texture)</w:t>
            </w:r>
          </w:p>
          <w:p w14:paraId="19078FE0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Kandinsky (printing)</w:t>
            </w:r>
          </w:p>
          <w:p w14:paraId="45006436" w14:textId="2C9CDE44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Making fruit kebabs</w:t>
            </w:r>
          </w:p>
          <w:p w14:paraId="591074BF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Planning</w:t>
            </w:r>
          </w:p>
          <w:p w14:paraId="40F15E62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Joining without adhesive</w:t>
            </w:r>
          </w:p>
          <w:p w14:paraId="0E013D28" w14:textId="77755E99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Playing tunes instruments/rhythm/respond</w:t>
            </w:r>
          </w:p>
        </w:tc>
        <w:tc>
          <w:tcPr>
            <w:tcW w:w="4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867B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Warhol (mark marking)</w:t>
            </w:r>
          </w:p>
          <w:p w14:paraId="78DA0B55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Klimt (form)</w:t>
            </w:r>
          </w:p>
          <w:p w14:paraId="1667E02E" w14:textId="39E3F27A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Making biscuits</w:t>
            </w:r>
          </w:p>
          <w:p w14:paraId="1AD73234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Planning</w:t>
            </w:r>
          </w:p>
          <w:p w14:paraId="0974941C" w14:textId="5AFF2364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Preparing</w:t>
            </w:r>
          </w:p>
          <w:p w14:paraId="5CF35A38" w14:textId="77777777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Evaluating</w:t>
            </w:r>
          </w:p>
          <w:p w14:paraId="254B161F" w14:textId="4DEE4626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Composition/shanties</w:t>
            </w:r>
          </w:p>
        </w:tc>
      </w:tr>
      <w:tr w:rsidR="00A62223" w:rsidRPr="00A05B7F" w14:paraId="116F4787" w14:textId="77777777" w:rsidTr="00451585">
        <w:trPr>
          <w:cantSplit/>
          <w:trHeight w:val="10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5697C730" w14:textId="1A30AE47" w:rsidR="00A62223" w:rsidRDefault="00A62223" w:rsidP="008520C9">
            <w:pPr>
              <w:ind w:left="113" w:right="113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Maths</w:t>
            </w:r>
          </w:p>
        </w:tc>
        <w:tc>
          <w:tcPr>
            <w:tcW w:w="1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9CF36" w14:textId="28DBF2DA" w:rsidR="00A62223" w:rsidRDefault="00A62223" w:rsidP="008520C9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LCC overview</w:t>
            </w:r>
          </w:p>
        </w:tc>
      </w:tr>
    </w:tbl>
    <w:p w14:paraId="5A4B8A69" w14:textId="554C12D0" w:rsidR="00274EC9" w:rsidRDefault="00274EC9"/>
    <w:p w14:paraId="627A8822" w14:textId="77777777" w:rsidR="00A62223" w:rsidRDefault="00A62223"/>
    <w:p w14:paraId="2419CA63" w14:textId="77777777" w:rsidR="00274EC9" w:rsidRDefault="00274EC9">
      <w:pPr>
        <w:rPr>
          <w:rFonts w:ascii="Arial" w:hAnsi="Arial" w:cs="Arial"/>
          <w:b/>
        </w:rPr>
      </w:pPr>
    </w:p>
    <w:sectPr w:rsidR="00274EC9">
      <w:headerReference w:type="default" r:id="rId7"/>
      <w:pgSz w:w="16838" w:h="11906" w:orient="landscape"/>
      <w:pgMar w:top="1797" w:right="1440" w:bottom="179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603DE" w14:textId="77777777" w:rsidR="00057D7D" w:rsidRDefault="00057D7D">
      <w:r>
        <w:separator/>
      </w:r>
    </w:p>
  </w:endnote>
  <w:endnote w:type="continuationSeparator" w:id="0">
    <w:p w14:paraId="076D4FD3" w14:textId="77777777" w:rsidR="00057D7D" w:rsidRDefault="0005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91A81" w14:textId="77777777" w:rsidR="00057D7D" w:rsidRDefault="00057D7D">
      <w:r>
        <w:rPr>
          <w:color w:val="000000"/>
        </w:rPr>
        <w:separator/>
      </w:r>
    </w:p>
  </w:footnote>
  <w:footnote w:type="continuationSeparator" w:id="0">
    <w:p w14:paraId="63566542" w14:textId="77777777" w:rsidR="00057D7D" w:rsidRDefault="0005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CC438" w14:textId="7D862612" w:rsidR="00655174" w:rsidRDefault="00655174">
    <w:pPr>
      <w:jc w:val="cen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02A5EF39" wp14:editId="32D71FA5">
          <wp:simplePos x="0" y="0"/>
          <wp:positionH relativeFrom="column">
            <wp:posOffset>8559800</wp:posOffset>
          </wp:positionH>
          <wp:positionV relativeFrom="paragraph">
            <wp:posOffset>-115570</wp:posOffset>
          </wp:positionV>
          <wp:extent cx="812800" cy="696595"/>
          <wp:effectExtent l="0" t="0" r="0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omic Sans MS" w:hAnsi="Comic Sans MS"/>
        <w:sz w:val="36"/>
        <w:szCs w:val="36"/>
      </w:rPr>
      <w:t>Sharneyford</w:t>
    </w:r>
    <w:proofErr w:type="spellEnd"/>
    <w:r>
      <w:rPr>
        <w:rFonts w:ascii="Comic Sans MS" w:hAnsi="Comic Sans MS"/>
        <w:sz w:val="36"/>
        <w:szCs w:val="36"/>
      </w:rPr>
      <w:t xml:space="preserve"> Primary School - </w:t>
    </w:r>
    <w:proofErr w:type="spellStart"/>
    <w:proofErr w:type="gramStart"/>
    <w:r w:rsidR="003171C6">
      <w:rPr>
        <w:rFonts w:ascii="Comic Sans MS" w:hAnsi="Comic Sans MS"/>
        <w:sz w:val="36"/>
        <w:szCs w:val="36"/>
      </w:rPr>
      <w:t>EYFS</w:t>
    </w:r>
    <w:r>
      <w:rPr>
        <w:rFonts w:ascii="Comic Sans MS" w:hAnsi="Comic Sans MS"/>
        <w:sz w:val="36"/>
        <w:szCs w:val="36"/>
      </w:rPr>
      <w:t>:Long</w:t>
    </w:r>
    <w:proofErr w:type="spellEnd"/>
    <w:proofErr w:type="gramEnd"/>
    <w:r>
      <w:rPr>
        <w:rFonts w:ascii="Comic Sans MS" w:hAnsi="Comic Sans MS"/>
        <w:sz w:val="36"/>
        <w:szCs w:val="36"/>
      </w:rPr>
      <w:t xml:space="preserve"> Term Plan </w:t>
    </w:r>
    <w:r w:rsidR="003171C6">
      <w:rPr>
        <w:rFonts w:ascii="Comic Sans MS" w:hAnsi="Comic Sans MS"/>
        <w:sz w:val="36"/>
        <w:szCs w:val="36"/>
      </w:rPr>
      <w:t>2021-2022</w:t>
    </w:r>
  </w:p>
  <w:p w14:paraId="50204EF7" w14:textId="77777777" w:rsidR="00655174" w:rsidRDefault="00655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84B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EC9"/>
    <w:rsid w:val="00035624"/>
    <w:rsid w:val="000358BA"/>
    <w:rsid w:val="00057D7D"/>
    <w:rsid w:val="00070447"/>
    <w:rsid w:val="000751F8"/>
    <w:rsid w:val="00076BDB"/>
    <w:rsid w:val="00083850"/>
    <w:rsid w:val="000A1BCD"/>
    <w:rsid w:val="000B5B78"/>
    <w:rsid w:val="000E6FCC"/>
    <w:rsid w:val="000F2D71"/>
    <w:rsid w:val="00101A4F"/>
    <w:rsid w:val="00101C1D"/>
    <w:rsid w:val="0013721F"/>
    <w:rsid w:val="00154E5E"/>
    <w:rsid w:val="00160003"/>
    <w:rsid w:val="0018567C"/>
    <w:rsid w:val="00185FEC"/>
    <w:rsid w:val="00186AF6"/>
    <w:rsid w:val="001A561C"/>
    <w:rsid w:val="00224D9A"/>
    <w:rsid w:val="002423BD"/>
    <w:rsid w:val="00242B76"/>
    <w:rsid w:val="0025258C"/>
    <w:rsid w:val="00274EC9"/>
    <w:rsid w:val="00281C2F"/>
    <w:rsid w:val="002C472F"/>
    <w:rsid w:val="002F78A2"/>
    <w:rsid w:val="00311113"/>
    <w:rsid w:val="003171C6"/>
    <w:rsid w:val="00324492"/>
    <w:rsid w:val="003248AA"/>
    <w:rsid w:val="003462FF"/>
    <w:rsid w:val="0035003D"/>
    <w:rsid w:val="003A6C7E"/>
    <w:rsid w:val="003D5720"/>
    <w:rsid w:val="003F336D"/>
    <w:rsid w:val="004247F1"/>
    <w:rsid w:val="00445800"/>
    <w:rsid w:val="00480535"/>
    <w:rsid w:val="0048495A"/>
    <w:rsid w:val="004A05A1"/>
    <w:rsid w:val="004A7FC2"/>
    <w:rsid w:val="004B43E0"/>
    <w:rsid w:val="004B630D"/>
    <w:rsid w:val="004C0B87"/>
    <w:rsid w:val="004E0194"/>
    <w:rsid w:val="004F35CC"/>
    <w:rsid w:val="00517998"/>
    <w:rsid w:val="005208F3"/>
    <w:rsid w:val="0052434E"/>
    <w:rsid w:val="00525C1C"/>
    <w:rsid w:val="00534791"/>
    <w:rsid w:val="00591E16"/>
    <w:rsid w:val="00595A11"/>
    <w:rsid w:val="005A1420"/>
    <w:rsid w:val="005B4CA8"/>
    <w:rsid w:val="005D290D"/>
    <w:rsid w:val="005D6580"/>
    <w:rsid w:val="005E3F28"/>
    <w:rsid w:val="00624F2A"/>
    <w:rsid w:val="006340B2"/>
    <w:rsid w:val="00636589"/>
    <w:rsid w:val="00651453"/>
    <w:rsid w:val="00655174"/>
    <w:rsid w:val="006872AA"/>
    <w:rsid w:val="00692150"/>
    <w:rsid w:val="006B33CD"/>
    <w:rsid w:val="006D44E3"/>
    <w:rsid w:val="006F0F0A"/>
    <w:rsid w:val="00701F81"/>
    <w:rsid w:val="00751514"/>
    <w:rsid w:val="00763CAC"/>
    <w:rsid w:val="007970C5"/>
    <w:rsid w:val="007A2286"/>
    <w:rsid w:val="007A487D"/>
    <w:rsid w:val="007B1C36"/>
    <w:rsid w:val="007B49A5"/>
    <w:rsid w:val="008426F1"/>
    <w:rsid w:val="00846BB7"/>
    <w:rsid w:val="00847D2D"/>
    <w:rsid w:val="008520C9"/>
    <w:rsid w:val="0085239C"/>
    <w:rsid w:val="008613FF"/>
    <w:rsid w:val="00865E75"/>
    <w:rsid w:val="0086799E"/>
    <w:rsid w:val="008A7B31"/>
    <w:rsid w:val="008B1363"/>
    <w:rsid w:val="008B1809"/>
    <w:rsid w:val="008C022C"/>
    <w:rsid w:val="008C3DD0"/>
    <w:rsid w:val="008D5CBE"/>
    <w:rsid w:val="008D77AA"/>
    <w:rsid w:val="008F136F"/>
    <w:rsid w:val="008F4D1E"/>
    <w:rsid w:val="00941B9C"/>
    <w:rsid w:val="009707EB"/>
    <w:rsid w:val="009A3652"/>
    <w:rsid w:val="009B522F"/>
    <w:rsid w:val="00A05B7F"/>
    <w:rsid w:val="00A109C3"/>
    <w:rsid w:val="00A62223"/>
    <w:rsid w:val="00A7473E"/>
    <w:rsid w:val="00A85619"/>
    <w:rsid w:val="00A85629"/>
    <w:rsid w:val="00A86A79"/>
    <w:rsid w:val="00AF2BA7"/>
    <w:rsid w:val="00B167AA"/>
    <w:rsid w:val="00B31DDE"/>
    <w:rsid w:val="00B34822"/>
    <w:rsid w:val="00B56CCA"/>
    <w:rsid w:val="00BB65B1"/>
    <w:rsid w:val="00BB705A"/>
    <w:rsid w:val="00BE65B6"/>
    <w:rsid w:val="00C31441"/>
    <w:rsid w:val="00C55CF1"/>
    <w:rsid w:val="00C808A9"/>
    <w:rsid w:val="00CB11E6"/>
    <w:rsid w:val="00CC45B4"/>
    <w:rsid w:val="00CC6D18"/>
    <w:rsid w:val="00D13DE2"/>
    <w:rsid w:val="00D260BE"/>
    <w:rsid w:val="00D44BA7"/>
    <w:rsid w:val="00D50C79"/>
    <w:rsid w:val="00D65A89"/>
    <w:rsid w:val="00DA2BC2"/>
    <w:rsid w:val="00DA738D"/>
    <w:rsid w:val="00DF7D9E"/>
    <w:rsid w:val="00E078B8"/>
    <w:rsid w:val="00E12E7A"/>
    <w:rsid w:val="00E16504"/>
    <w:rsid w:val="00E2327E"/>
    <w:rsid w:val="00E2414C"/>
    <w:rsid w:val="00E3097D"/>
    <w:rsid w:val="00E3128C"/>
    <w:rsid w:val="00E350B3"/>
    <w:rsid w:val="00E55560"/>
    <w:rsid w:val="00E82AD1"/>
    <w:rsid w:val="00EC72F6"/>
    <w:rsid w:val="00EC7713"/>
    <w:rsid w:val="00ED782B"/>
    <w:rsid w:val="00EE7764"/>
    <w:rsid w:val="00F11FAD"/>
    <w:rsid w:val="00F527FC"/>
    <w:rsid w:val="00F76040"/>
    <w:rsid w:val="00F779CB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7A9AD"/>
  <w15:docId w15:val="{E5B5A48C-BDA9-C544-A643-D595503F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Sharneyford Primary School</dc:creator>
  <cp:keywords/>
  <dc:description/>
  <cp:lastModifiedBy>Emily Smettem</cp:lastModifiedBy>
  <cp:revision>3</cp:revision>
  <cp:lastPrinted>2015-03-28T13:24:00Z</cp:lastPrinted>
  <dcterms:created xsi:type="dcterms:W3CDTF">2021-08-25T09:57:00Z</dcterms:created>
  <dcterms:modified xsi:type="dcterms:W3CDTF">2021-08-25T10:58:00Z</dcterms:modified>
</cp:coreProperties>
</file>